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DE7B" w14:textId="77777777" w:rsidR="00E94641" w:rsidRDefault="004E642C" w:rsidP="004E642C">
      <w:pPr>
        <w:pStyle w:val="ListParagraph"/>
        <w:numPr>
          <w:ilvl w:val="0"/>
          <w:numId w:val="15"/>
        </w:numPr>
        <w:spacing w:line="240" w:lineRule="auto"/>
      </w:pPr>
      <w:r>
        <w:t>Factor: 4x + 30y</w:t>
      </w:r>
    </w:p>
    <w:p w14:paraId="03CAE217" w14:textId="77777777" w:rsidR="004E642C" w:rsidRDefault="004E642C" w:rsidP="004E642C">
      <w:pPr>
        <w:pStyle w:val="ListParagraph"/>
        <w:numPr>
          <w:ilvl w:val="1"/>
          <w:numId w:val="15"/>
        </w:numPr>
        <w:spacing w:line="240" w:lineRule="auto"/>
      </w:pPr>
      <w:r>
        <w:t>2(x + 15y)</w:t>
      </w:r>
    </w:p>
    <w:p w14:paraId="195031D3" w14:textId="77777777" w:rsidR="004E642C" w:rsidRDefault="004E642C" w:rsidP="004E642C">
      <w:pPr>
        <w:pStyle w:val="ListParagraph"/>
        <w:numPr>
          <w:ilvl w:val="1"/>
          <w:numId w:val="15"/>
        </w:numPr>
        <w:spacing w:line="240" w:lineRule="auto"/>
      </w:pPr>
      <w:r>
        <w:t>4(x + 15y)</w:t>
      </w:r>
    </w:p>
    <w:p w14:paraId="3494183C" w14:textId="77777777" w:rsidR="004E642C" w:rsidRDefault="004E642C" w:rsidP="004E642C">
      <w:pPr>
        <w:pStyle w:val="ListParagraph"/>
        <w:numPr>
          <w:ilvl w:val="1"/>
          <w:numId w:val="15"/>
        </w:numPr>
        <w:spacing w:line="240" w:lineRule="auto"/>
      </w:pPr>
      <w:r>
        <w:t>2(2x + 15y)</w:t>
      </w:r>
    </w:p>
    <w:p w14:paraId="3072928F" w14:textId="77777777" w:rsidR="004E642C" w:rsidRDefault="004E642C" w:rsidP="004E642C">
      <w:pPr>
        <w:pStyle w:val="ListParagraph"/>
        <w:numPr>
          <w:ilvl w:val="1"/>
          <w:numId w:val="15"/>
        </w:numPr>
        <w:spacing w:line="240" w:lineRule="auto"/>
      </w:pPr>
      <w:r>
        <w:t>can’t be factored</w:t>
      </w:r>
    </w:p>
    <w:p w14:paraId="366D4CD8" w14:textId="77777777" w:rsidR="004E642C" w:rsidRDefault="004E642C" w:rsidP="004E642C">
      <w:pPr>
        <w:pStyle w:val="ListParagraph"/>
        <w:numPr>
          <w:ilvl w:val="0"/>
          <w:numId w:val="15"/>
        </w:numPr>
        <w:spacing w:line="240" w:lineRule="auto"/>
      </w:pPr>
      <w:r>
        <w:t>If there are 4x identical schools in a region and each school has 3y classrooms each with 7x desks, how many desks are there in the region?</w:t>
      </w:r>
    </w:p>
    <w:p w14:paraId="1A29CC98" w14:textId="77777777" w:rsidR="004E642C" w:rsidRDefault="004E642C" w:rsidP="004E642C">
      <w:pPr>
        <w:pStyle w:val="ListParagraph"/>
        <w:numPr>
          <w:ilvl w:val="1"/>
          <w:numId w:val="15"/>
        </w:numPr>
        <w:spacing w:line="240" w:lineRule="auto"/>
      </w:pPr>
      <w:r>
        <w:t>11x + 3y</w:t>
      </w:r>
    </w:p>
    <w:p w14:paraId="509A99B1" w14:textId="77777777" w:rsidR="004E642C" w:rsidRDefault="004E642C" w:rsidP="004E642C">
      <w:pPr>
        <w:pStyle w:val="ListParagraph"/>
        <w:numPr>
          <w:ilvl w:val="1"/>
          <w:numId w:val="15"/>
        </w:numPr>
        <w:spacing w:line="240" w:lineRule="auto"/>
      </w:pPr>
      <w:r>
        <w:t>28x + 3y</w:t>
      </w:r>
    </w:p>
    <w:p w14:paraId="5606F729" w14:textId="77777777" w:rsidR="004E642C" w:rsidRDefault="004E642C" w:rsidP="004E642C">
      <w:pPr>
        <w:pStyle w:val="ListParagraph"/>
        <w:numPr>
          <w:ilvl w:val="1"/>
          <w:numId w:val="15"/>
        </w:numPr>
        <w:spacing w:line="240" w:lineRule="auto"/>
      </w:pPr>
      <w:r>
        <w:t>84x</w:t>
      </w:r>
      <m:oMath>
        <m:sSup>
          <m:sSupPr>
            <m:ctrlPr>
              <w:rPr>
                <w:rFonts w:ascii="Cambria Math" w:hAnsi="Cambria Math"/>
                <w:i/>
              </w:rPr>
            </m:ctrlPr>
          </m:sSupPr>
          <m:e>
            <m:r>
              <w:rPr>
                <w:rFonts w:ascii="Cambria Math" w:hAnsi="Cambria Math"/>
              </w:rPr>
              <m:t>y</m:t>
            </m:r>
          </m:e>
          <m:sup>
            <m:r>
              <w:rPr>
                <w:rFonts w:ascii="Cambria Math" w:hAnsi="Cambria Math"/>
              </w:rPr>
              <m:t>2</m:t>
            </m:r>
          </m:sup>
        </m:sSup>
      </m:oMath>
    </w:p>
    <w:p w14:paraId="6444D442" w14:textId="77777777" w:rsidR="004E642C" w:rsidRDefault="004E642C" w:rsidP="004E642C">
      <w:pPr>
        <w:pStyle w:val="ListParagraph"/>
        <w:numPr>
          <w:ilvl w:val="1"/>
          <w:numId w:val="15"/>
        </w:numPr>
        <w:spacing w:line="240" w:lineRule="auto"/>
      </w:pPr>
      <w:r>
        <w:t>84</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y</w:t>
      </w:r>
    </w:p>
    <w:p w14:paraId="3F8FC530" w14:textId="77777777" w:rsidR="004E642C" w:rsidRDefault="0080516D" w:rsidP="004E642C">
      <w:pPr>
        <w:pStyle w:val="ListParagraph"/>
        <w:numPr>
          <w:ilvl w:val="0"/>
          <w:numId w:val="15"/>
        </w:numPr>
        <w:spacing w:line="240" w:lineRule="auto"/>
      </w:pPr>
      <w:r>
        <w:t>Find the solution for the two following equations by substitution. Express as an ordered pair in the form (x, y).</w:t>
      </w:r>
    </w:p>
    <w:p w14:paraId="098C9AC8" w14:textId="77777777" w:rsidR="0080516D" w:rsidRDefault="0080516D" w:rsidP="0080516D">
      <w:pPr>
        <w:spacing w:line="240" w:lineRule="auto"/>
        <w:ind w:left="720"/>
      </w:pPr>
    </w:p>
    <w:p w14:paraId="721AA40C" w14:textId="77777777" w:rsidR="0080516D" w:rsidRPr="0080516D" w:rsidRDefault="0080516D" w:rsidP="0080516D">
      <w:pPr>
        <w:spacing w:line="240" w:lineRule="auto"/>
        <w:ind w:left="720"/>
      </w:pPr>
      <m:oMathPara>
        <m:oMath>
          <m:r>
            <w:rPr>
              <w:rFonts w:ascii="Cambria Math" w:hAnsi="Cambria Math"/>
            </w:rPr>
            <m:t>7x-y=22</m:t>
          </m:r>
        </m:oMath>
      </m:oMathPara>
    </w:p>
    <w:p w14:paraId="031465D0" w14:textId="77777777" w:rsidR="0080516D" w:rsidRPr="0080516D" w:rsidRDefault="0080516D" w:rsidP="0080516D">
      <w:pPr>
        <w:spacing w:line="240" w:lineRule="auto"/>
        <w:ind w:left="720"/>
      </w:pPr>
      <m:oMathPara>
        <m:oMath>
          <m:r>
            <w:rPr>
              <w:rFonts w:ascii="Cambria Math" w:hAnsi="Cambria Math"/>
            </w:rPr>
            <m:t>4x+2y=10</m:t>
          </m:r>
        </m:oMath>
      </m:oMathPara>
    </w:p>
    <w:p w14:paraId="40927D02" w14:textId="77777777" w:rsidR="0080516D" w:rsidRDefault="00ED5342" w:rsidP="00ED5342">
      <w:pPr>
        <w:pStyle w:val="ListParagraph"/>
        <w:numPr>
          <w:ilvl w:val="1"/>
          <w:numId w:val="15"/>
        </w:numPr>
        <w:spacing w:line="240" w:lineRule="auto"/>
      </w:pPr>
      <w:r>
        <w:t>(3, -1)</w:t>
      </w:r>
    </w:p>
    <w:p w14:paraId="4ED28228" w14:textId="77777777" w:rsidR="00ED5342" w:rsidRDefault="00ED5342" w:rsidP="00ED5342">
      <w:pPr>
        <w:pStyle w:val="ListParagraph"/>
        <w:numPr>
          <w:ilvl w:val="1"/>
          <w:numId w:val="15"/>
        </w:numPr>
        <w:spacing w:line="240" w:lineRule="auto"/>
      </w:pPr>
      <w:r>
        <w:t>(3, 1)</w:t>
      </w:r>
    </w:p>
    <w:p w14:paraId="7CD80D7F" w14:textId="77777777" w:rsidR="00ED5342" w:rsidRDefault="00ED5342" w:rsidP="00ED5342">
      <w:pPr>
        <w:pStyle w:val="ListParagraph"/>
        <w:numPr>
          <w:ilvl w:val="1"/>
          <w:numId w:val="15"/>
        </w:numPr>
        <w:spacing w:line="240" w:lineRule="auto"/>
      </w:pPr>
      <w:r>
        <w:t>(-3, 10)</w:t>
      </w:r>
    </w:p>
    <w:p w14:paraId="078AC098" w14:textId="77777777" w:rsidR="00ED5342" w:rsidRDefault="00ED5342" w:rsidP="00ED5342">
      <w:pPr>
        <w:pStyle w:val="ListParagraph"/>
        <w:numPr>
          <w:ilvl w:val="1"/>
          <w:numId w:val="15"/>
        </w:numPr>
        <w:spacing w:line="240" w:lineRule="auto"/>
      </w:pPr>
      <w:r>
        <w:t>(-3, -1)</w:t>
      </w:r>
    </w:p>
    <w:p w14:paraId="710B39A5" w14:textId="77777777" w:rsidR="00ED5342" w:rsidRDefault="00ED5342" w:rsidP="00ED5342">
      <w:pPr>
        <w:pStyle w:val="ListParagraph"/>
        <w:numPr>
          <w:ilvl w:val="0"/>
          <w:numId w:val="15"/>
        </w:numPr>
        <w:spacing w:line="240" w:lineRule="auto"/>
      </w:pPr>
      <w:r>
        <w:t xml:space="preserve">Evaluate the expression 6(x+2) when x = 2. </w:t>
      </w:r>
    </w:p>
    <w:p w14:paraId="56AF5225" w14:textId="77777777" w:rsidR="00ED5342" w:rsidRDefault="00ED5342" w:rsidP="00ED5342">
      <w:pPr>
        <w:pStyle w:val="ListParagraph"/>
        <w:numPr>
          <w:ilvl w:val="1"/>
          <w:numId w:val="15"/>
        </w:numPr>
        <w:spacing w:line="240" w:lineRule="auto"/>
      </w:pPr>
      <w:r>
        <w:t>12</w:t>
      </w:r>
    </w:p>
    <w:p w14:paraId="1EEF422A" w14:textId="77777777" w:rsidR="00ED5342" w:rsidRDefault="00ED5342" w:rsidP="00ED5342">
      <w:pPr>
        <w:pStyle w:val="ListParagraph"/>
        <w:numPr>
          <w:ilvl w:val="1"/>
          <w:numId w:val="15"/>
        </w:numPr>
        <w:spacing w:line="240" w:lineRule="auto"/>
      </w:pPr>
      <w:r>
        <w:t>31</w:t>
      </w:r>
    </w:p>
    <w:p w14:paraId="5BCA0E3D" w14:textId="77777777" w:rsidR="00ED5342" w:rsidRDefault="00ED5342" w:rsidP="00ED5342">
      <w:pPr>
        <w:pStyle w:val="ListParagraph"/>
        <w:numPr>
          <w:ilvl w:val="1"/>
          <w:numId w:val="15"/>
        </w:numPr>
        <w:spacing w:line="240" w:lineRule="auto"/>
      </w:pPr>
      <w:r>
        <w:t>13</w:t>
      </w:r>
    </w:p>
    <w:p w14:paraId="719110D9" w14:textId="77777777" w:rsidR="00ED5342" w:rsidRDefault="00ED5342" w:rsidP="00ED5342">
      <w:pPr>
        <w:pStyle w:val="ListParagraph"/>
        <w:numPr>
          <w:ilvl w:val="1"/>
          <w:numId w:val="15"/>
        </w:numPr>
        <w:spacing w:line="240" w:lineRule="auto"/>
      </w:pPr>
      <w:r>
        <w:t>21</w:t>
      </w:r>
    </w:p>
    <w:p w14:paraId="65405B1A" w14:textId="77777777" w:rsidR="00ED5342" w:rsidRDefault="00ED5342" w:rsidP="00ED5342">
      <w:pPr>
        <w:pStyle w:val="ListParagraph"/>
        <w:numPr>
          <w:ilvl w:val="0"/>
          <w:numId w:val="15"/>
        </w:numPr>
        <w:spacing w:line="240" w:lineRule="auto"/>
      </w:pPr>
      <w:r>
        <w:t xml:space="preserve">A minor-league baseball team is giving a local charity the sum of $1500 and $0.50 for each ticket over 2000 sold for one game. Let </w:t>
      </w:r>
      <w:r>
        <w:rPr>
          <w:i/>
        </w:rPr>
        <w:t>x</w:t>
      </w:r>
      <w:r>
        <w:t xml:space="preserve"> represent the number of tickets sold. If the team sells more than 2000 tickets, which of the following expressions could be used to find the amount of the donation?</w:t>
      </w:r>
    </w:p>
    <w:p w14:paraId="70F3E177" w14:textId="77777777" w:rsidR="00ED5342" w:rsidRDefault="00ED5342" w:rsidP="00ED5342">
      <w:pPr>
        <w:pStyle w:val="ListParagraph"/>
        <w:numPr>
          <w:ilvl w:val="1"/>
          <w:numId w:val="15"/>
        </w:numPr>
        <w:spacing w:line="240" w:lineRule="auto"/>
      </w:pPr>
      <w:r>
        <w:t>$1500 + $0.50x</w:t>
      </w:r>
    </w:p>
    <w:p w14:paraId="571D7715" w14:textId="77777777" w:rsidR="00ED5342" w:rsidRDefault="00ED5342" w:rsidP="00ED5342">
      <w:pPr>
        <w:pStyle w:val="ListParagraph"/>
        <w:numPr>
          <w:ilvl w:val="1"/>
          <w:numId w:val="15"/>
        </w:numPr>
        <w:spacing w:line="240" w:lineRule="auto"/>
      </w:pPr>
      <w:r>
        <w:t>$1500 + 40.50(2000 – x)</w:t>
      </w:r>
    </w:p>
    <w:p w14:paraId="206E4D5A" w14:textId="77777777" w:rsidR="00ED5342" w:rsidRDefault="00ED5342" w:rsidP="00ED5342">
      <w:pPr>
        <w:pStyle w:val="ListParagraph"/>
        <w:numPr>
          <w:ilvl w:val="1"/>
          <w:numId w:val="15"/>
        </w:numPr>
        <w:spacing w:line="240" w:lineRule="auto"/>
      </w:pPr>
      <w:r>
        <w:t>$1500 + $0.40(x – 2000)</w:t>
      </w:r>
    </w:p>
    <w:p w14:paraId="429A3EAD" w14:textId="77777777" w:rsidR="00ED5342" w:rsidRDefault="00ED5342" w:rsidP="00ED5342">
      <w:pPr>
        <w:pStyle w:val="ListParagraph"/>
        <w:numPr>
          <w:ilvl w:val="1"/>
          <w:numId w:val="15"/>
        </w:numPr>
        <w:spacing w:line="240" w:lineRule="auto"/>
      </w:pPr>
      <w:r>
        <w:t xml:space="preserve">$1500(2000 – </w:t>
      </w:r>
      <w:proofErr w:type="gramStart"/>
      <w:r>
        <w:t>x)(</w:t>
      </w:r>
      <w:proofErr w:type="gramEnd"/>
      <w:r>
        <w:t>$0.50)</w:t>
      </w:r>
    </w:p>
    <w:p w14:paraId="3263498A" w14:textId="77777777" w:rsidR="00ED5342" w:rsidRDefault="00ED5342" w:rsidP="00ED5342">
      <w:pPr>
        <w:pStyle w:val="ListParagraph"/>
        <w:numPr>
          <w:ilvl w:val="0"/>
          <w:numId w:val="15"/>
        </w:numPr>
        <w:spacing w:line="240" w:lineRule="auto"/>
      </w:pPr>
      <w:r>
        <w:t xml:space="preserve">Write an expression using </w:t>
      </w:r>
      <w:r>
        <w:rPr>
          <w:i/>
        </w:rPr>
        <w:t>x</w:t>
      </w:r>
      <w:r>
        <w:t xml:space="preserve"> the following description: the product of 8 and a number is decreased by 10. </w:t>
      </w:r>
    </w:p>
    <w:p w14:paraId="2609130B" w14:textId="3BCD64EC" w:rsidR="00ED5342" w:rsidRDefault="00ED5342" w:rsidP="00ED5342">
      <w:pPr>
        <w:pStyle w:val="ListParagraph"/>
        <w:numPr>
          <w:ilvl w:val="1"/>
          <w:numId w:val="15"/>
        </w:numPr>
        <w:spacing w:line="240" w:lineRule="auto"/>
      </w:pPr>
      <w:r>
        <w:t xml:space="preserve">8(x </w:t>
      </w:r>
      <w:r w:rsidR="001F6505">
        <w:t>-</w:t>
      </w:r>
      <w:r>
        <w:t xml:space="preserve"> 10)</w:t>
      </w:r>
    </w:p>
    <w:p w14:paraId="452C53A7" w14:textId="2C9B0E36" w:rsidR="00ED5342" w:rsidRDefault="00ED5342" w:rsidP="00ED5342">
      <w:pPr>
        <w:pStyle w:val="ListParagraph"/>
        <w:numPr>
          <w:ilvl w:val="1"/>
          <w:numId w:val="15"/>
        </w:numPr>
        <w:spacing w:line="240" w:lineRule="auto"/>
      </w:pPr>
      <w:r>
        <w:t xml:space="preserve">8x </w:t>
      </w:r>
      <w:r w:rsidR="001F6505">
        <w:t xml:space="preserve">- </w:t>
      </w:r>
      <w:r>
        <w:t>10x</w:t>
      </w:r>
    </w:p>
    <w:p w14:paraId="50921285" w14:textId="7A669548" w:rsidR="00ED5342" w:rsidRDefault="00ED5342" w:rsidP="00ED5342">
      <w:pPr>
        <w:pStyle w:val="ListParagraph"/>
        <w:numPr>
          <w:ilvl w:val="1"/>
          <w:numId w:val="15"/>
        </w:numPr>
        <w:spacing w:line="240" w:lineRule="auto"/>
      </w:pPr>
      <w:r>
        <w:t xml:space="preserve">8 </w:t>
      </w:r>
      <w:r w:rsidR="001F6505">
        <w:t>-</w:t>
      </w:r>
      <w:r>
        <w:t xml:space="preserve"> 10x</w:t>
      </w:r>
    </w:p>
    <w:p w14:paraId="0EDD64E4" w14:textId="7BFC3D87" w:rsidR="00ED5342" w:rsidRDefault="00ED5342" w:rsidP="00ED5342">
      <w:pPr>
        <w:pStyle w:val="ListParagraph"/>
        <w:numPr>
          <w:ilvl w:val="1"/>
          <w:numId w:val="15"/>
        </w:numPr>
        <w:spacing w:line="240" w:lineRule="auto"/>
      </w:pPr>
      <w:r>
        <w:t xml:space="preserve">8x </w:t>
      </w:r>
      <w:r w:rsidR="001F6505">
        <w:t>-</w:t>
      </w:r>
      <w:bookmarkStart w:id="0" w:name="_GoBack"/>
      <w:bookmarkEnd w:id="0"/>
      <w:r>
        <w:t xml:space="preserve"> 10</w:t>
      </w:r>
    </w:p>
    <w:p w14:paraId="5E7439DF" w14:textId="77777777" w:rsidR="00ED5342" w:rsidRPr="00ED5342" w:rsidRDefault="00ED5342" w:rsidP="00ED5342">
      <w:pPr>
        <w:pStyle w:val="ListParagraph"/>
        <w:numPr>
          <w:ilvl w:val="0"/>
          <w:numId w:val="15"/>
        </w:numPr>
        <w:spacing w:line="240" w:lineRule="auto"/>
      </w:pPr>
      <w:r>
        <w:t xml:space="preserve">What is the sum of the exponents in the expression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t>.</w:t>
      </w:r>
    </w:p>
    <w:p w14:paraId="2BDCFEF3" w14:textId="77777777" w:rsidR="00ED5342" w:rsidRDefault="00ED5342" w:rsidP="00ED5342">
      <w:pPr>
        <w:pStyle w:val="ListParagraph"/>
        <w:numPr>
          <w:ilvl w:val="1"/>
          <w:numId w:val="15"/>
        </w:numPr>
        <w:spacing w:line="240" w:lineRule="auto"/>
      </w:pPr>
      <w:r>
        <w:t>3</w:t>
      </w:r>
    </w:p>
    <w:p w14:paraId="582D6912" w14:textId="77777777" w:rsidR="00ED5342" w:rsidRDefault="00ED5342" w:rsidP="00ED5342">
      <w:pPr>
        <w:pStyle w:val="ListParagraph"/>
        <w:numPr>
          <w:ilvl w:val="1"/>
          <w:numId w:val="15"/>
        </w:numPr>
        <w:spacing w:line="240" w:lineRule="auto"/>
      </w:pPr>
      <w:r>
        <w:t>5</w:t>
      </w:r>
    </w:p>
    <w:p w14:paraId="6124CB9A" w14:textId="77777777" w:rsidR="00ED5342" w:rsidRDefault="00ED5342" w:rsidP="00ED5342">
      <w:pPr>
        <w:pStyle w:val="ListParagraph"/>
        <w:numPr>
          <w:ilvl w:val="1"/>
          <w:numId w:val="15"/>
        </w:numPr>
        <w:spacing w:line="240" w:lineRule="auto"/>
      </w:pPr>
      <w:r>
        <w:t>12</w:t>
      </w:r>
    </w:p>
    <w:p w14:paraId="5BA3BAA5" w14:textId="77777777" w:rsidR="00ED5342" w:rsidRDefault="00ED5342" w:rsidP="00ED5342">
      <w:pPr>
        <w:pStyle w:val="ListParagraph"/>
        <w:numPr>
          <w:ilvl w:val="1"/>
          <w:numId w:val="15"/>
        </w:numPr>
        <w:spacing w:line="240" w:lineRule="auto"/>
      </w:pPr>
      <w:r>
        <w:t>17</w:t>
      </w:r>
    </w:p>
    <w:p w14:paraId="333C34C4" w14:textId="77777777" w:rsidR="00ED5342" w:rsidRDefault="00ED5342" w:rsidP="00ED5342">
      <w:pPr>
        <w:pStyle w:val="ListParagraph"/>
        <w:numPr>
          <w:ilvl w:val="0"/>
          <w:numId w:val="15"/>
        </w:numPr>
        <w:spacing w:line="240" w:lineRule="auto"/>
      </w:pPr>
      <w:r>
        <w:t xml:space="preserve">Simplify: </w:t>
      </w:r>
      <m:oMath>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x+y</m:t>
                </m:r>
              </m:e>
            </m:d>
            <m:r>
              <w:rPr>
                <w:rFonts w:ascii="Cambria Math" w:hAnsi="Cambria Math"/>
              </w:rPr>
              <m:t>-2(x+y</m:t>
            </m:r>
            <m:sSup>
              <m:sSupPr>
                <m:ctrlPr>
                  <w:rPr>
                    <w:rFonts w:ascii="Cambria Math" w:hAnsi="Cambria Math"/>
                    <w:i/>
                  </w:rPr>
                </m:ctrlPr>
              </m:sSupPr>
              <m:e>
                <m:r>
                  <w:rPr>
                    <w:rFonts w:ascii="Cambria Math" w:hAnsi="Cambria Math"/>
                  </w:rPr>
                  <m:t>)</m:t>
                </m:r>
              </m:e>
              <m:sup>
                <m:r>
                  <w:rPr>
                    <w:rFonts w:ascii="Cambria Math" w:hAnsi="Cambria Math"/>
                  </w:rPr>
                  <m:t>2</m:t>
                </m:r>
              </m:sup>
            </m:sSup>
            <m:d>
              <m:dPr>
                <m:ctrlPr>
                  <w:rPr>
                    <w:rFonts w:ascii="Cambria Math" w:hAnsi="Cambria Math"/>
                    <w:i/>
                  </w:rPr>
                </m:ctrlPr>
              </m:dPr>
              <m:e>
                <m:r>
                  <w:rPr>
                    <w:rFonts w:ascii="Cambria Math" w:hAnsi="Cambria Math"/>
                  </w:rPr>
                  <m:t>x-y</m:t>
                </m:r>
              </m:e>
            </m:d>
            <m:r>
              <w:rPr>
                <w:rFonts w:ascii="Cambria Math" w:hAnsi="Cambria Math"/>
              </w:rPr>
              <m:t>-xy(x+y)</m:t>
            </m:r>
          </m:num>
          <m:den>
            <m:r>
              <w:rPr>
                <w:rFonts w:ascii="Cambria Math" w:hAnsi="Cambria Math"/>
              </w:rPr>
              <m:t>x+y</m:t>
            </m:r>
          </m:den>
        </m:f>
      </m:oMath>
      <w:r>
        <w:t>.</w:t>
      </w:r>
    </w:p>
    <w:p w14:paraId="27C12177" w14:textId="77777777" w:rsidR="00ED5342" w:rsidRPr="00105E59" w:rsidRDefault="00105E59" w:rsidP="00ED5342">
      <w:pPr>
        <w:pStyle w:val="ListParagraph"/>
        <w:numPr>
          <w:ilvl w:val="1"/>
          <w:numId w:val="15"/>
        </w:numPr>
        <w:spacing w:line="240" w:lineRule="auto"/>
      </w:pPr>
      <w:r>
        <w:t>2</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-xy</m:t>
        </m:r>
      </m:oMath>
    </w:p>
    <w:p w14:paraId="372D990A" w14:textId="77777777" w:rsidR="00105E59" w:rsidRPr="00105E59" w:rsidRDefault="00105E59" w:rsidP="00105E59">
      <w:pPr>
        <w:pStyle w:val="ListParagraph"/>
        <w:numPr>
          <w:ilvl w:val="1"/>
          <w:numId w:val="15"/>
        </w:numPr>
        <w:spacing w:line="240" w:lineRule="auto"/>
      </w:pPr>
      <w:r>
        <w:lastRenderedPageBreak/>
        <w:t>4</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+xy-2x-2y</m:t>
        </m:r>
      </m:oMath>
    </w:p>
    <w:p w14:paraId="6B54E10F" w14:textId="77777777" w:rsidR="00105E59" w:rsidRPr="00105E59" w:rsidRDefault="00105E59" w:rsidP="00105E59">
      <w:pPr>
        <w:pStyle w:val="ListParagraph"/>
        <w:numPr>
          <w:ilvl w:val="1"/>
          <w:numId w:val="15"/>
        </w:numPr>
        <w:spacing w:line="240" w:lineRule="auto"/>
      </w:pPr>
      <w:r>
        <w:t>4</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-xy-2x-2y</m:t>
        </m:r>
      </m:oMath>
    </w:p>
    <w:p w14:paraId="324AE0C8" w14:textId="77777777" w:rsidR="00105E59" w:rsidRPr="00105E59" w:rsidRDefault="00105E59" w:rsidP="00105E59">
      <w:pPr>
        <w:pStyle w:val="ListParagraph"/>
        <w:numPr>
          <w:ilvl w:val="1"/>
          <w:numId w:val="15"/>
        </w:numPr>
        <w:spacing w:line="240" w:lineRule="auto"/>
      </w:pPr>
      <w:r>
        <w:t>2</w:t>
      </w:r>
      <m:oMath>
        <m:r>
          <w:rPr>
            <w:rFonts w:ascii="Cambria Math" w:hAnsi="Cambria Math"/>
          </w:rPr>
          <m:t>3+2x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-xy</m:t>
        </m:r>
      </m:oMath>
    </w:p>
    <w:p w14:paraId="7D9E1485" w14:textId="77777777" w:rsidR="00105E59" w:rsidRDefault="00105E59" w:rsidP="00105E59">
      <w:pPr>
        <w:pStyle w:val="ListParagraph"/>
        <w:numPr>
          <w:ilvl w:val="0"/>
          <w:numId w:val="15"/>
        </w:numPr>
        <w:spacing w:line="240" w:lineRule="auto"/>
      </w:pPr>
      <w:r>
        <w:t>A charity with a yearly budget of 80d gets all of its money from either its yearly ball or from private donations. If the charity raised 64d from the silent auction at the ball and 4a from ticket sales at the ball, how much will need to be raised in private donations to meet the budget.</w:t>
      </w:r>
    </w:p>
    <w:p w14:paraId="3486378A" w14:textId="77777777" w:rsidR="00105E59" w:rsidRDefault="00105E59" w:rsidP="00105E59">
      <w:pPr>
        <w:pStyle w:val="ListParagraph"/>
        <w:numPr>
          <w:ilvl w:val="1"/>
          <w:numId w:val="15"/>
        </w:numPr>
        <w:spacing w:line="240" w:lineRule="auto"/>
      </w:pPr>
      <w:r>
        <w:t>16d</w:t>
      </w:r>
    </w:p>
    <w:p w14:paraId="1C0D817A" w14:textId="77777777" w:rsidR="00105E59" w:rsidRDefault="00105E59" w:rsidP="00105E59">
      <w:pPr>
        <w:pStyle w:val="ListParagraph"/>
        <w:numPr>
          <w:ilvl w:val="1"/>
          <w:numId w:val="15"/>
        </w:numPr>
        <w:spacing w:line="240" w:lineRule="auto"/>
      </w:pPr>
      <w:r>
        <w:t>16d - 4a</w:t>
      </w:r>
    </w:p>
    <w:p w14:paraId="4D2CDEB7" w14:textId="77777777" w:rsidR="00105E59" w:rsidRDefault="00105E59" w:rsidP="00105E59">
      <w:pPr>
        <w:pStyle w:val="ListParagraph"/>
        <w:numPr>
          <w:ilvl w:val="1"/>
          <w:numId w:val="15"/>
        </w:numPr>
        <w:spacing w:line="240" w:lineRule="auto"/>
      </w:pPr>
      <w:r>
        <w:t>16d + 4a</w:t>
      </w:r>
    </w:p>
    <w:p w14:paraId="4D68F190" w14:textId="77777777" w:rsidR="00105E59" w:rsidRDefault="00105E59" w:rsidP="00105E59">
      <w:pPr>
        <w:pStyle w:val="ListParagraph"/>
        <w:numPr>
          <w:ilvl w:val="1"/>
          <w:numId w:val="15"/>
        </w:numPr>
        <w:spacing w:line="240" w:lineRule="auto"/>
      </w:pPr>
      <w:r>
        <w:t>144d – 4a</w:t>
      </w:r>
    </w:p>
    <w:p w14:paraId="4E080E68" w14:textId="77777777" w:rsidR="00105E59" w:rsidRDefault="00105E59" w:rsidP="00105E59">
      <w:pPr>
        <w:pStyle w:val="ListParagraph"/>
        <w:numPr>
          <w:ilvl w:val="0"/>
          <w:numId w:val="15"/>
        </w:numPr>
        <w:spacing w:line="240" w:lineRule="auto"/>
      </w:pPr>
      <w:r>
        <w:t xml:space="preserve">If the 3h people in one country and the 4k people in the neighboring country each consume h – 17 pounds of rice per year on average, how many pounds of rice would be consumed by both countries in one year? </w:t>
      </w:r>
    </w:p>
    <w:p w14:paraId="261D979B" w14:textId="77777777" w:rsidR="00105E59" w:rsidRDefault="00105E59" w:rsidP="00105E59">
      <w:pPr>
        <w:pStyle w:val="ListParagraph"/>
        <w:numPr>
          <w:ilvl w:val="1"/>
          <w:numId w:val="15"/>
        </w:numPr>
        <w:spacing w:line="240" w:lineRule="auto"/>
      </w:pPr>
      <w:r>
        <w:t>4h + 4k – 17</w:t>
      </w:r>
    </w:p>
    <w:p w14:paraId="584DD765" w14:textId="77777777" w:rsidR="00105E59" w:rsidRDefault="00105E59" w:rsidP="00105E59">
      <w:pPr>
        <w:pStyle w:val="ListParagraph"/>
        <w:numPr>
          <w:ilvl w:val="1"/>
          <w:numId w:val="15"/>
        </w:numPr>
        <w:spacing w:line="240" w:lineRule="auto"/>
      </w:pPr>
      <w:r>
        <w:t>4</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+ 4k – 68k</w:t>
      </w:r>
    </w:p>
    <w:p w14:paraId="3D4D1F79" w14:textId="77777777" w:rsidR="00105E59" w:rsidRDefault="00105E59" w:rsidP="00105E59">
      <w:pPr>
        <w:pStyle w:val="ListParagraph"/>
        <w:numPr>
          <w:ilvl w:val="1"/>
          <w:numId w:val="15"/>
        </w:numPr>
        <w:spacing w:line="240" w:lineRule="auto"/>
      </w:pPr>
      <w:r>
        <w:t>12hk + h – 17</w:t>
      </w:r>
    </w:p>
    <w:p w14:paraId="52BD405E" w14:textId="77777777" w:rsidR="00105E59" w:rsidRDefault="00105E59" w:rsidP="00105E59">
      <w:pPr>
        <w:pStyle w:val="ListParagraph"/>
        <w:numPr>
          <w:ilvl w:val="1"/>
          <w:numId w:val="15"/>
        </w:numPr>
        <w:spacing w:line="240" w:lineRule="auto"/>
      </w:pPr>
      <w:r>
        <w:t>3</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- 4hk – 51h – 68k</w:t>
      </w:r>
    </w:p>
    <w:p w14:paraId="415B4711" w14:textId="77777777" w:rsidR="00105E59" w:rsidRDefault="00105E59" w:rsidP="00105E59">
      <w:pPr>
        <w:pStyle w:val="ListParagraph"/>
        <w:numPr>
          <w:ilvl w:val="0"/>
          <w:numId w:val="15"/>
        </w:numPr>
        <w:spacing w:line="240" w:lineRule="auto"/>
      </w:pPr>
      <w:r>
        <w:t xml:space="preserve">Simplify the expression </w:t>
      </w:r>
      <m:oMath>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4)</m:t>
                </m:r>
              </m:e>
              <m:sup>
                <m:r>
                  <w:rPr>
                    <w:rFonts w:ascii="Cambria Math" w:hAnsi="Cambria Math"/>
                  </w:rPr>
                  <m:t xml:space="preserve">2 </m:t>
                </m:r>
              </m:sup>
            </m:sSup>
            <m:r>
              <w:rPr>
                <w:rFonts w:ascii="Cambria Math" w:hAnsi="Cambria Math"/>
              </w:rPr>
              <m:t>(6b)</m:t>
            </m:r>
          </m:num>
          <m:den>
            <m:r>
              <w:rPr>
                <w:rFonts w:ascii="Cambria Math" w:hAnsi="Cambria Math"/>
              </w:rPr>
              <m:t>2</m:t>
            </m:r>
            <m:d>
              <m:dPr>
                <m:ctrlPr>
                  <w:rPr>
                    <w:rFonts w:ascii="Cambria Math" w:hAnsi="Cambria Math"/>
                    <w:i/>
                  </w:rPr>
                </m:ctrlPr>
              </m:dPr>
              <m:e>
                <m:r>
                  <w:rPr>
                    <w:rFonts w:ascii="Cambria Math" w:hAnsi="Cambria Math"/>
                  </w:rPr>
                  <m:t>3b</m:t>
                </m:r>
              </m:e>
            </m:d>
            <m:d>
              <m:dPr>
                <m:ctrlPr>
                  <w:rPr>
                    <w:rFonts w:ascii="Cambria Math" w:hAnsi="Cambria Math"/>
                    <w:i/>
                  </w:rPr>
                </m:ctrlPr>
              </m:dPr>
              <m:e>
                <m:r>
                  <w:rPr>
                    <w:rFonts w:ascii="Cambria Math" w:hAnsi="Cambria Math"/>
                  </w:rPr>
                  <m:t>a+4</m:t>
                </m:r>
              </m:e>
            </m:d>
            <m:r>
              <w:rPr>
                <w:rFonts w:ascii="Cambria Math" w:hAnsi="Cambria Math"/>
              </w:rPr>
              <m:t>(a-4)</m:t>
            </m:r>
          </m:den>
        </m:f>
      </m:oMath>
      <w:r>
        <w:t xml:space="preserve"> </w:t>
      </w:r>
      <w:proofErr w:type="gramStart"/>
      <w:r>
        <w:t xml:space="preserve">  .</w:t>
      </w:r>
      <w:proofErr w:type="gramEnd"/>
    </w:p>
    <w:p w14:paraId="65C226BF" w14:textId="77777777" w:rsidR="00105E59" w:rsidRDefault="001F6505" w:rsidP="00105E59">
      <w:pPr>
        <w:pStyle w:val="ListParagraph"/>
        <w:numPr>
          <w:ilvl w:val="1"/>
          <w:numId w:val="15"/>
        </w:numPr>
      </w:pPr>
      <m:oMath>
        <m:f>
          <m:fPr>
            <m:ctrlPr>
              <w:rPr>
                <w:rFonts w:ascii="Cambria Math" w:hAnsi="Cambria Math"/>
                <w:i/>
              </w:rPr>
            </m:ctrlPr>
          </m:fPr>
          <m:num>
            <m:r>
              <w:rPr>
                <w:rFonts w:ascii="Cambria Math" w:hAnsi="Cambria Math"/>
              </w:rPr>
              <m:t>a-4</m:t>
            </m:r>
          </m:num>
          <m:den>
            <m:r>
              <w:rPr>
                <w:rFonts w:ascii="Cambria Math" w:hAnsi="Cambria Math"/>
              </w:rPr>
              <m:t>a+4</m:t>
            </m:r>
          </m:den>
        </m:f>
      </m:oMath>
    </w:p>
    <w:p w14:paraId="645569D7" w14:textId="77777777" w:rsidR="00105E59" w:rsidRDefault="001F6505" w:rsidP="00105E59">
      <w:pPr>
        <w:pStyle w:val="ListParagraph"/>
        <w:numPr>
          <w:ilvl w:val="1"/>
          <w:numId w:val="15"/>
        </w:numPr>
      </w:pPr>
      <m:oMath>
        <m:f>
          <m:fPr>
            <m:ctrlPr>
              <w:rPr>
                <w:rFonts w:ascii="Cambria Math" w:hAnsi="Cambria Math"/>
                <w:i/>
              </w:rPr>
            </m:ctrlPr>
          </m:fPr>
          <m:num>
            <m:r>
              <w:rPr>
                <w:rFonts w:ascii="Cambria Math" w:hAnsi="Cambria Math"/>
              </w:rPr>
              <m:t>a+4</m:t>
            </m:r>
          </m:num>
          <m:den>
            <m:r>
              <w:rPr>
                <w:rFonts w:ascii="Cambria Math" w:hAnsi="Cambria Math"/>
              </w:rPr>
              <m:t>a-4</m:t>
            </m:r>
          </m:den>
        </m:f>
      </m:oMath>
    </w:p>
    <w:p w14:paraId="3BCA51FF" w14:textId="77777777" w:rsidR="00105E59" w:rsidRDefault="001F6505" w:rsidP="00105E59">
      <w:pPr>
        <w:pStyle w:val="ListParagraph"/>
        <w:numPr>
          <w:ilvl w:val="1"/>
          <w:numId w:val="15"/>
        </w:numPr>
      </w:pPr>
      <m:oMath>
        <m:f>
          <m:fPr>
            <m:ctrlPr>
              <w:rPr>
                <w:rFonts w:ascii="Cambria Math" w:hAnsi="Cambria Math"/>
                <w:i/>
              </w:rPr>
            </m:ctrlPr>
          </m:fPr>
          <m:num>
            <m:r>
              <w:rPr>
                <w:rFonts w:ascii="Cambria Math" w:hAnsi="Cambria Math"/>
              </w:rPr>
              <m:t>a-2</m:t>
            </m:r>
          </m:num>
          <m:den>
            <m:r>
              <w:rPr>
                <w:rFonts w:ascii="Cambria Math" w:hAnsi="Cambria Math"/>
              </w:rPr>
              <m:t>2</m:t>
            </m:r>
          </m:den>
        </m:f>
      </m:oMath>
    </w:p>
    <w:p w14:paraId="5BB864E6" w14:textId="77777777" w:rsidR="00105E59" w:rsidRDefault="00105E59" w:rsidP="00105E59">
      <w:pPr>
        <w:pStyle w:val="ListParagraph"/>
        <w:numPr>
          <w:ilvl w:val="1"/>
          <w:numId w:val="15"/>
        </w:numPr>
      </w:pPr>
      <w:r>
        <w:t>1</w:t>
      </w:r>
    </w:p>
    <w:p w14:paraId="4C03AD69" w14:textId="77777777" w:rsidR="00105E59" w:rsidRDefault="00105E59" w:rsidP="00105E59">
      <w:pPr>
        <w:pStyle w:val="ListParagraph"/>
        <w:numPr>
          <w:ilvl w:val="0"/>
          <w:numId w:val="15"/>
        </w:numPr>
        <w:spacing w:line="240" w:lineRule="auto"/>
      </w:pPr>
      <w:r>
        <w:t xml:space="preserve">Which of the following expressions is equal to </w:t>
      </w:r>
      <m:oMath>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-12z+2</m:t>
            </m:r>
            <m:d>
              <m:dPr>
                <m:ctrlPr>
                  <w:rPr>
                    <w:rFonts w:ascii="Cambria Math" w:hAnsi="Cambria Math"/>
                    <w:i/>
                  </w:rPr>
                </m:ctrlPr>
              </m:dPr>
              <m:e>
                <m:r>
                  <w:rPr>
                    <w:rFonts w:ascii="Cambria Math" w:hAnsi="Cambria Math"/>
                  </w:rPr>
                  <m:t>z+4</m:t>
                </m:r>
              </m:e>
            </m:d>
            <m:r>
              <w:rPr>
                <w:rFonts w:ascii="Cambria Math" w:hAnsi="Cambria Math"/>
              </w:rPr>
              <m:t>-4</m:t>
            </m:r>
          </m:num>
          <m:den>
            <m:r>
              <w:rPr>
                <w:rFonts w:ascii="Cambria Math" w:hAnsi="Cambria Math"/>
              </w:rPr>
              <m:t>2z</m:t>
            </m:r>
          </m:den>
        </m:f>
      </m:oMath>
      <w:r>
        <w:t xml:space="preserve">  .</w:t>
      </w:r>
    </w:p>
    <w:p w14:paraId="44207787" w14:textId="77777777" w:rsidR="00105E59" w:rsidRDefault="00105E59" w:rsidP="00105E59">
      <w:pPr>
        <w:pStyle w:val="ListParagraph"/>
        <w:numPr>
          <w:ilvl w:val="1"/>
          <w:numId w:val="15"/>
        </w:numPr>
        <w:spacing w:line="240" w:lineRule="auto"/>
      </w:pPr>
      <w:r>
        <w:t>z-5</w:t>
      </w:r>
    </w:p>
    <w:p w14:paraId="2C963C7A" w14:textId="77777777" w:rsidR="00105E59" w:rsidRDefault="00105E59" w:rsidP="00105E59">
      <w:pPr>
        <w:pStyle w:val="ListParagraph"/>
        <w:numPr>
          <w:ilvl w:val="1"/>
          <w:numId w:val="15"/>
        </w:numPr>
        <w:spacing w:line="240" w:lineRule="auto"/>
      </w:pPr>
      <w:proofErr w:type="gramStart"/>
      <w:r>
        <w:t>z(</w:t>
      </w:r>
      <w:proofErr w:type="gramEnd"/>
      <w:r>
        <w:t>z + 2) – 5</w:t>
      </w:r>
    </w:p>
    <w:p w14:paraId="1A9AE445" w14:textId="77777777" w:rsidR="00105E59" w:rsidRDefault="00105E59" w:rsidP="00105E59">
      <w:pPr>
        <w:pStyle w:val="ListParagraph"/>
        <w:numPr>
          <w:ilvl w:val="1"/>
          <w:numId w:val="15"/>
        </w:numPr>
        <w:spacing w:line="240" w:lineRule="auto"/>
      </w:pPr>
      <w:proofErr w:type="gramStart"/>
      <w:r>
        <w:t>z(</w:t>
      </w:r>
      <w:proofErr w:type="gramEnd"/>
      <w:r>
        <w:t>z + 2) – 5(z + 2)</w:t>
      </w:r>
    </w:p>
    <w:p w14:paraId="4333FDA3" w14:textId="77777777" w:rsidR="00105E59" w:rsidRDefault="00105E59" w:rsidP="00105E59">
      <w:pPr>
        <w:pStyle w:val="ListParagraph"/>
        <w:numPr>
          <w:ilvl w:val="1"/>
          <w:numId w:val="15"/>
        </w:numPr>
        <w:spacing w:line="240" w:lineRule="auto"/>
      </w:pPr>
      <w:r>
        <w:t>z – 3</w:t>
      </w:r>
    </w:p>
    <w:p w14:paraId="3C963680" w14:textId="77777777" w:rsidR="00105E59" w:rsidRDefault="00105E59" w:rsidP="00105E59">
      <w:pPr>
        <w:pStyle w:val="ListParagraph"/>
        <w:numPr>
          <w:ilvl w:val="0"/>
          <w:numId w:val="15"/>
        </w:numPr>
        <w:spacing w:line="240" w:lineRule="auto"/>
      </w:pPr>
      <w:r>
        <w:t xml:space="preserve">What is the value of the expression </w:t>
      </w: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-[3</m:t>
            </m:r>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m:t>
            </m:r>
          </m:num>
          <m:den>
            <m:r>
              <w:rPr>
                <w:rFonts w:ascii="Cambria Math" w:hAnsi="Cambria Math"/>
              </w:rPr>
              <m:t xml:space="preserve"> 6+5</m:t>
            </m:r>
            <m:d>
              <m:dPr>
                <m:ctrlPr>
                  <w:rPr>
                    <w:rFonts w:ascii="Cambria Math" w:hAnsi="Cambria Math"/>
                    <w:i/>
                  </w:rPr>
                </m:ctrlPr>
              </m:dPr>
              <m:e>
                <m:r>
                  <w:rPr>
                    <w:rFonts w:ascii="Cambria Math" w:hAnsi="Cambria Math"/>
                  </w:rPr>
                  <m:t>4</m:t>
                </m:r>
              </m:e>
            </m:d>
            <m:r>
              <w:rPr>
                <w:rFonts w:ascii="Cambria Math" w:hAnsi="Cambria Math"/>
              </w:rPr>
              <m:t>-15</m:t>
            </m:r>
          </m:den>
        </m:f>
      </m:oMath>
      <w:r>
        <w:t xml:space="preserve"> ?</w:t>
      </w:r>
    </w:p>
    <w:p w14:paraId="69B58FA2" w14:textId="77777777" w:rsidR="00105E59" w:rsidRDefault="00105E59" w:rsidP="00105E59">
      <w:pPr>
        <w:pStyle w:val="ListParagraph"/>
        <w:numPr>
          <w:ilvl w:val="1"/>
          <w:numId w:val="15"/>
        </w:numPr>
        <w:spacing w:line="240" w:lineRule="auto"/>
      </w:pPr>
      <w:r>
        <w:t>1</w:t>
      </w:r>
      <m:oMath>
        <m:f>
          <m:fPr>
            <m:ctrlPr>
              <w:rPr>
                <w:rFonts w:ascii="Cambria Math" w:hAnsi="Cambria Math"/>
                <w:i/>
              </w:rPr>
            </m:ctrlPr>
          </m:fPr>
          <m:num>
            <m:r>
              <w:rPr>
                <w:rFonts w:ascii="Cambria Math" w:hAnsi="Cambria Math"/>
              </w:rPr>
              <m:t>5</m:t>
            </m:r>
          </m:num>
          <m:den>
            <m:r>
              <w:rPr>
                <w:rFonts w:ascii="Cambria Math" w:hAnsi="Cambria Math"/>
              </w:rPr>
              <m:t>11</m:t>
            </m:r>
          </m:den>
        </m:f>
      </m:oMath>
    </w:p>
    <w:p w14:paraId="75543076" w14:textId="77777777" w:rsidR="00105E59" w:rsidRDefault="00105E59" w:rsidP="00105E59">
      <w:pPr>
        <w:pStyle w:val="ListParagraph"/>
        <w:numPr>
          <w:ilvl w:val="1"/>
          <w:numId w:val="15"/>
        </w:numPr>
        <w:spacing w:line="240" w:lineRule="auto"/>
      </w:pPr>
      <w:r>
        <w:t>2</w:t>
      </w:r>
    </w:p>
    <w:p w14:paraId="39D40D50" w14:textId="77777777" w:rsidR="00105E59" w:rsidRDefault="00105E59" w:rsidP="00105E59">
      <w:pPr>
        <w:pStyle w:val="ListParagraph"/>
        <w:numPr>
          <w:ilvl w:val="1"/>
          <w:numId w:val="15"/>
        </w:numPr>
        <w:spacing w:line="240" w:lineRule="auto"/>
      </w:pPr>
      <w:r>
        <w:t xml:space="preserve">3 </w:t>
      </w:r>
      <m:oMath>
        <m:f>
          <m:fPr>
            <m:ctrlPr>
              <w:rPr>
                <w:rFonts w:ascii="Cambria Math" w:hAnsi="Cambria Math"/>
                <w:i/>
              </w:rPr>
            </m:ctrlPr>
          </m:fPr>
          <m:num>
            <m:r>
              <w:rPr>
                <w:rFonts w:ascii="Cambria Math" w:hAnsi="Cambria Math"/>
              </w:rPr>
              <m:t>7</m:t>
            </m:r>
          </m:num>
          <m:den>
            <m:r>
              <w:rPr>
                <w:rFonts w:ascii="Cambria Math" w:hAnsi="Cambria Math"/>
              </w:rPr>
              <m:t>9</m:t>
            </m:r>
          </m:den>
        </m:f>
      </m:oMath>
    </w:p>
    <w:p w14:paraId="170F8604" w14:textId="77777777" w:rsidR="00105E59" w:rsidRDefault="00105E59" w:rsidP="00105E59">
      <w:pPr>
        <w:pStyle w:val="ListParagraph"/>
        <w:numPr>
          <w:ilvl w:val="1"/>
          <w:numId w:val="15"/>
        </w:numPr>
        <w:spacing w:line="240" w:lineRule="auto"/>
      </w:pPr>
      <w:r>
        <w:t>2.5</w:t>
      </w:r>
    </w:p>
    <w:p w14:paraId="4994F3A9" w14:textId="77777777" w:rsidR="00105E59" w:rsidRDefault="00105E59" w:rsidP="00105E59">
      <w:pPr>
        <w:pStyle w:val="ListParagraph"/>
        <w:numPr>
          <w:ilvl w:val="0"/>
          <w:numId w:val="15"/>
        </w:numPr>
        <w:spacing w:line="240" w:lineRule="auto"/>
      </w:pPr>
      <w:r>
        <w:t xml:space="preserve">Emilie buys </w:t>
      </w:r>
      <w:r>
        <w:rPr>
          <w:i/>
        </w:rPr>
        <w:t xml:space="preserve">x </w:t>
      </w:r>
      <w:r>
        <w:t>ounces of chicken for each of her guests at a dinner party. There are 8y people coming, and chicken is $z a pound. How much will the total amount of chicken cost in dollars? (Hint: there are 16 ounces in one pound.)</w:t>
      </w:r>
    </w:p>
    <w:p w14:paraId="72547AAD" w14:textId="77777777" w:rsidR="00105E59" w:rsidRDefault="00105E59" w:rsidP="00105E59">
      <w:pPr>
        <w:pStyle w:val="ListParagraph"/>
        <w:numPr>
          <w:ilvl w:val="1"/>
          <w:numId w:val="15"/>
        </w:numPr>
        <w:spacing w:line="240" w:lineRule="auto"/>
      </w:pPr>
      <w:r>
        <w:t>8xyz</w:t>
      </w:r>
    </w:p>
    <w:p w14:paraId="2DF32859" w14:textId="77777777" w:rsidR="00105E59" w:rsidRDefault="00105E59" w:rsidP="00105E59">
      <w:pPr>
        <w:pStyle w:val="ListParagraph"/>
        <w:numPr>
          <w:ilvl w:val="1"/>
          <w:numId w:val="15"/>
        </w:numPr>
        <w:spacing w:line="240" w:lineRule="auto"/>
      </w:pPr>
      <w:r>
        <w:t>16xyz</w:t>
      </w:r>
    </w:p>
    <w:p w14:paraId="645FAE94" w14:textId="77777777" w:rsidR="00105E59" w:rsidRDefault="001F6505" w:rsidP="00105E59">
      <w:pPr>
        <w:pStyle w:val="ListParagraph"/>
        <w:numPr>
          <w:ilvl w:val="1"/>
          <w:numId w:val="15"/>
        </w:numPr>
        <w:spacing w:line="240" w:lineRule="auto"/>
      </w:pPr>
      <m:oMath>
        <m:f>
          <m:fPr>
            <m:ctrlPr>
              <w:rPr>
                <w:rFonts w:ascii="Cambria Math" w:hAnsi="Cambria Math"/>
                <w:i/>
              </w:rPr>
            </m:ctrlPr>
          </m:fPr>
          <m:num>
            <m:r>
              <w:rPr>
                <w:rFonts w:ascii="Cambria Math" w:hAnsi="Cambria Math"/>
              </w:rPr>
              <m:t>xyz</m:t>
            </m:r>
          </m:num>
          <m:den>
            <m:r>
              <w:rPr>
                <w:rFonts w:ascii="Cambria Math" w:hAnsi="Cambria Math"/>
              </w:rPr>
              <m:t>2</m:t>
            </m:r>
          </m:den>
        </m:f>
      </m:oMath>
    </w:p>
    <w:p w14:paraId="45B95236" w14:textId="77777777" w:rsidR="00105E59" w:rsidRDefault="001F6505" w:rsidP="00105E59">
      <w:pPr>
        <w:pStyle w:val="ListParagraph"/>
        <w:numPr>
          <w:ilvl w:val="1"/>
          <w:numId w:val="15"/>
        </w:numPr>
        <w:spacing w:line="240" w:lineRule="auto"/>
      </w:pPr>
      <m:oMath>
        <m:f>
          <m:fPr>
            <m:ctrlPr>
              <w:rPr>
                <w:rFonts w:ascii="Cambria Math" w:hAnsi="Cambria Math"/>
                <w:i/>
              </w:rPr>
            </m:ctrlPr>
          </m:fPr>
          <m:num>
            <m:r>
              <w:rPr>
                <w:rFonts w:ascii="Cambria Math" w:hAnsi="Cambria Math"/>
              </w:rPr>
              <m:t>xyz</m:t>
            </m:r>
          </m:num>
          <m:den>
            <m:r>
              <w:rPr>
                <w:rFonts w:ascii="Cambria Math" w:hAnsi="Cambria Math"/>
              </w:rPr>
              <m:t>8</m:t>
            </m:r>
          </m:den>
        </m:f>
      </m:oMath>
    </w:p>
    <w:p w14:paraId="7193B16A" w14:textId="77777777" w:rsidR="00105E59" w:rsidRDefault="00503C5D" w:rsidP="00105E59">
      <w:pPr>
        <w:pStyle w:val="ListParagraph"/>
        <w:numPr>
          <w:ilvl w:val="0"/>
          <w:numId w:val="15"/>
        </w:numPr>
        <w:spacing w:line="240" w:lineRule="auto"/>
      </w:pPr>
      <w:r>
        <w:t>Solve: -2a – 8 = -4</w:t>
      </w:r>
    </w:p>
    <w:p w14:paraId="4A0A1A81" w14:textId="77777777" w:rsidR="00503C5D" w:rsidRDefault="00503C5D" w:rsidP="00503C5D">
      <w:pPr>
        <w:pStyle w:val="ListParagraph"/>
        <w:numPr>
          <w:ilvl w:val="1"/>
          <w:numId w:val="15"/>
        </w:numPr>
        <w:spacing w:line="240" w:lineRule="auto"/>
      </w:pPr>
      <w:r>
        <w:t xml:space="preserve">a = -2 </w:t>
      </w:r>
    </w:p>
    <w:p w14:paraId="00A7AF64" w14:textId="77777777" w:rsidR="00503C5D" w:rsidRDefault="00503C5D" w:rsidP="00503C5D">
      <w:pPr>
        <w:pStyle w:val="ListParagraph"/>
        <w:numPr>
          <w:ilvl w:val="1"/>
          <w:numId w:val="15"/>
        </w:numPr>
        <w:spacing w:line="240" w:lineRule="auto"/>
      </w:pPr>
      <w:r>
        <w:t>a = 2</w:t>
      </w:r>
    </w:p>
    <w:p w14:paraId="3C0051B7" w14:textId="77777777" w:rsidR="00503C5D" w:rsidRDefault="00503C5D" w:rsidP="00503C5D">
      <w:pPr>
        <w:pStyle w:val="ListParagraph"/>
        <w:numPr>
          <w:ilvl w:val="1"/>
          <w:numId w:val="15"/>
        </w:numPr>
        <w:spacing w:line="240" w:lineRule="auto"/>
      </w:pPr>
      <w:r>
        <w:t>a = 4</w:t>
      </w:r>
    </w:p>
    <w:p w14:paraId="734BB0C5" w14:textId="77777777" w:rsidR="00503C5D" w:rsidRDefault="00503C5D" w:rsidP="00503C5D">
      <w:pPr>
        <w:pStyle w:val="ListParagraph"/>
        <w:numPr>
          <w:ilvl w:val="1"/>
          <w:numId w:val="15"/>
        </w:numPr>
        <w:spacing w:line="240" w:lineRule="auto"/>
      </w:pPr>
      <w:r>
        <w:t>a = -4</w:t>
      </w:r>
    </w:p>
    <w:p w14:paraId="39C97253" w14:textId="77777777" w:rsidR="00503C5D" w:rsidRDefault="00503C5D" w:rsidP="00503C5D">
      <w:pPr>
        <w:pStyle w:val="ListParagraph"/>
        <w:numPr>
          <w:ilvl w:val="0"/>
          <w:numId w:val="15"/>
        </w:numPr>
        <w:spacing w:line="240" w:lineRule="auto"/>
      </w:pPr>
      <w:r>
        <w:t xml:space="preserve">Solve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+x= </m:t>
        </m:r>
        <m:f>
          <m:fPr>
            <m:ctrlPr>
              <w:rPr>
                <w:rFonts w:ascii="Cambria Math" w:hAnsi="Cambria Math"/>
                <w:i/>
              </w:rPr>
            </m:ctrlPr>
          </m:fPr>
          <m:num>
            <m:r>
              <w:rPr>
                <w:rFonts w:ascii="Cambria Math" w:hAnsi="Cambria Math"/>
              </w:rPr>
              <m:t>17</m:t>
            </m:r>
          </m:num>
          <m:den>
            <m:r>
              <w:rPr>
                <w:rFonts w:ascii="Cambria Math" w:hAnsi="Cambria Math"/>
              </w:rPr>
              <m:t>7</m:t>
            </m:r>
          </m:den>
        </m:f>
      </m:oMath>
    </w:p>
    <w:p w14:paraId="00339E44" w14:textId="77777777" w:rsidR="00503C5D" w:rsidRDefault="00503C5D" w:rsidP="00503C5D">
      <w:pPr>
        <w:pStyle w:val="ListParagraph"/>
        <w:numPr>
          <w:ilvl w:val="1"/>
          <w:numId w:val="15"/>
        </w:numPr>
        <w:spacing w:line="240" w:lineRule="auto"/>
      </w:pPr>
      <w:r>
        <w:t>x = 2</w:t>
      </w:r>
    </w:p>
    <w:p w14:paraId="574B4E73" w14:textId="77777777" w:rsidR="00503C5D" w:rsidRDefault="00503C5D" w:rsidP="00503C5D">
      <w:pPr>
        <w:pStyle w:val="ListParagraph"/>
        <w:numPr>
          <w:ilvl w:val="1"/>
          <w:numId w:val="15"/>
        </w:numPr>
        <w:spacing w:line="240" w:lineRule="auto"/>
      </w:pPr>
      <w:r>
        <w:t>x = -2</w:t>
      </w:r>
    </w:p>
    <w:p w14:paraId="7F0D7102" w14:textId="77777777" w:rsidR="00503C5D" w:rsidRDefault="00503C5D" w:rsidP="00503C5D">
      <w:pPr>
        <w:pStyle w:val="ListParagraph"/>
        <w:numPr>
          <w:ilvl w:val="1"/>
          <w:numId w:val="15"/>
        </w:numPr>
        <w:spacing w:line="240" w:lineRule="auto"/>
      </w:pPr>
      <w:r>
        <w:t>x = 3</w:t>
      </w:r>
    </w:p>
    <w:p w14:paraId="41B56325" w14:textId="77777777" w:rsidR="00503C5D" w:rsidRDefault="00503C5D" w:rsidP="00503C5D">
      <w:pPr>
        <w:pStyle w:val="ListParagraph"/>
        <w:numPr>
          <w:ilvl w:val="1"/>
          <w:numId w:val="15"/>
        </w:numPr>
        <w:spacing w:line="240" w:lineRule="auto"/>
      </w:pPr>
      <w:r>
        <w:t>x = -3</w:t>
      </w:r>
    </w:p>
    <w:p w14:paraId="66A96160" w14:textId="77777777" w:rsidR="00503C5D" w:rsidRDefault="00503C5D" w:rsidP="00503C5D">
      <w:pPr>
        <w:pStyle w:val="ListParagraph"/>
        <w:numPr>
          <w:ilvl w:val="0"/>
          <w:numId w:val="15"/>
        </w:numPr>
        <w:spacing w:line="240" w:lineRule="auto"/>
      </w:pPr>
      <w:r>
        <w:t>A cab company does not charge a boarding fee, but then has a meter of $4 an hour. What equation represents the company’s rate?</w:t>
      </w:r>
    </w:p>
    <w:p w14:paraId="0B097F0A" w14:textId="77777777" w:rsidR="00503C5D" w:rsidRDefault="00503C5D" w:rsidP="00503C5D">
      <w:pPr>
        <w:pStyle w:val="ListParagraph"/>
        <w:numPr>
          <w:ilvl w:val="1"/>
          <w:numId w:val="15"/>
        </w:numPr>
        <w:spacing w:line="240" w:lineRule="auto"/>
      </w:pPr>
      <w:r>
        <w:t>y = 4x</w:t>
      </w:r>
    </w:p>
    <w:p w14:paraId="065B49F9" w14:textId="77777777" w:rsidR="00503C5D" w:rsidRDefault="00503C5D" w:rsidP="00503C5D">
      <w:pPr>
        <w:pStyle w:val="ListParagraph"/>
        <w:numPr>
          <w:ilvl w:val="1"/>
          <w:numId w:val="15"/>
        </w:numPr>
        <w:spacing w:line="240" w:lineRule="auto"/>
      </w:pPr>
      <w:r>
        <w:t>x = 4y</w:t>
      </w:r>
    </w:p>
    <w:p w14:paraId="773196CB" w14:textId="77777777" w:rsidR="00503C5D" w:rsidRDefault="00503C5D" w:rsidP="00503C5D">
      <w:pPr>
        <w:pStyle w:val="ListParagraph"/>
        <w:numPr>
          <w:ilvl w:val="1"/>
          <w:numId w:val="15"/>
        </w:numPr>
        <w:spacing w:line="240" w:lineRule="auto"/>
      </w:pPr>
      <w:r>
        <w:t>y = 4 + x</w:t>
      </w:r>
    </w:p>
    <w:p w14:paraId="4472D292" w14:textId="77777777" w:rsidR="00503C5D" w:rsidRDefault="00503C5D" w:rsidP="00503C5D">
      <w:pPr>
        <w:pStyle w:val="ListParagraph"/>
        <w:numPr>
          <w:ilvl w:val="1"/>
          <w:numId w:val="15"/>
        </w:numPr>
        <w:spacing w:line="240" w:lineRule="auto"/>
      </w:pPr>
      <w:r>
        <w:t>y = 4 – x</w:t>
      </w:r>
    </w:p>
    <w:p w14:paraId="04050961" w14:textId="77777777" w:rsidR="00503C5D" w:rsidRPr="00503C5D" w:rsidRDefault="00503C5D" w:rsidP="00503C5D">
      <w:pPr>
        <w:pStyle w:val="ListParagraph"/>
        <w:numPr>
          <w:ilvl w:val="0"/>
          <w:numId w:val="15"/>
        </w:numPr>
        <w:spacing w:line="240" w:lineRule="auto"/>
        <w:rPr>
          <w:rFonts w:ascii="Times New Roman" w:eastAsia="Times New Roman" w:hAnsi="Times New Roman"/>
        </w:rPr>
      </w:pPr>
      <w:r w:rsidRPr="00503C5D">
        <w:rPr>
          <w:rFonts w:ascii="Times New Roman" w:eastAsia="Times New Roman" w:hAnsi="Times New Roman"/>
        </w:rPr>
        <w:t xml:space="preserve">Your yard is a mess, and you decide to hire a landscaper. The Garden Pros charges a $50 consultation fee plus $36 per hour for the actual work. If the total cost is $212, how many hours did the landscapers work? </w:t>
      </w:r>
    </w:p>
    <w:p w14:paraId="504575A6" w14:textId="77777777" w:rsidR="00503C5D" w:rsidRDefault="00503C5D" w:rsidP="00503C5D">
      <w:pPr>
        <w:pStyle w:val="ListParagraph"/>
        <w:numPr>
          <w:ilvl w:val="1"/>
          <w:numId w:val="15"/>
        </w:numPr>
        <w:spacing w:line="240" w:lineRule="auto"/>
      </w:pPr>
      <w:r>
        <w:t>4 hours</w:t>
      </w:r>
    </w:p>
    <w:p w14:paraId="13BF4FFA" w14:textId="77777777" w:rsidR="00503C5D" w:rsidRDefault="00503C5D" w:rsidP="00503C5D">
      <w:pPr>
        <w:pStyle w:val="ListParagraph"/>
        <w:numPr>
          <w:ilvl w:val="1"/>
          <w:numId w:val="15"/>
        </w:numPr>
        <w:spacing w:line="240" w:lineRule="auto"/>
      </w:pPr>
      <w:r>
        <w:t>4.5 hours</w:t>
      </w:r>
    </w:p>
    <w:p w14:paraId="2D6BE82A" w14:textId="77777777" w:rsidR="00503C5D" w:rsidRDefault="00503C5D" w:rsidP="00503C5D">
      <w:pPr>
        <w:pStyle w:val="ListParagraph"/>
        <w:numPr>
          <w:ilvl w:val="1"/>
          <w:numId w:val="15"/>
        </w:numPr>
        <w:spacing w:line="240" w:lineRule="auto"/>
      </w:pPr>
      <w:r>
        <w:t>3.52 hours</w:t>
      </w:r>
    </w:p>
    <w:p w14:paraId="1FB64B88" w14:textId="77777777" w:rsidR="00503C5D" w:rsidRDefault="00503C5D" w:rsidP="00503C5D">
      <w:pPr>
        <w:pStyle w:val="ListParagraph"/>
        <w:numPr>
          <w:ilvl w:val="1"/>
          <w:numId w:val="15"/>
        </w:numPr>
        <w:spacing w:line="240" w:lineRule="auto"/>
      </w:pPr>
      <w:r>
        <w:t>7.28 hours</w:t>
      </w:r>
    </w:p>
    <w:p w14:paraId="2F7C63B1" w14:textId="77777777" w:rsidR="00503C5D" w:rsidRDefault="00F06A48" w:rsidP="00503C5D">
      <w:pPr>
        <w:pStyle w:val="ListParagraph"/>
        <w:numPr>
          <w:ilvl w:val="0"/>
          <w:numId w:val="15"/>
        </w:numPr>
        <w:spacing w:line="240" w:lineRule="auto"/>
      </w:pPr>
      <w:r>
        <w:t xml:space="preserve">Three added to the product of -4 and a number (x) is less than 5 added to the product of   -3 and the number. Which of the following is a graph of the solution set of </w:t>
      </w:r>
      <w:r>
        <w:rPr>
          <w:i/>
        </w:rPr>
        <w:t>x</w:t>
      </w:r>
      <w:r>
        <w:t>?</w:t>
      </w:r>
    </w:p>
    <w:p w14:paraId="52095B7C" w14:textId="77777777" w:rsidR="00F06A48" w:rsidRDefault="00F06A48" w:rsidP="00F06A48">
      <w:pPr>
        <w:spacing w:line="240" w:lineRule="auto"/>
      </w:pPr>
      <w:r>
        <w:rPr>
          <w:noProof/>
        </w:rPr>
        <w:drawing>
          <wp:anchor distT="0" distB="0" distL="114300" distR="114300" simplePos="0" relativeHeight="251659264" behindDoc="0" locked="0" layoutInCell="1" allowOverlap="1" wp14:anchorId="7E2A4673" wp14:editId="36DD9899">
            <wp:simplePos x="0" y="0"/>
            <wp:positionH relativeFrom="column">
              <wp:posOffset>615636</wp:posOffset>
            </wp:positionH>
            <wp:positionV relativeFrom="paragraph">
              <wp:posOffset>76753</wp:posOffset>
            </wp:positionV>
            <wp:extent cx="1939695" cy="1013988"/>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h questio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310" cy="1020582"/>
                    </a:xfrm>
                    <a:prstGeom prst="rect">
                      <a:avLst/>
                    </a:prstGeom>
                  </pic:spPr>
                </pic:pic>
              </a:graphicData>
            </a:graphic>
            <wp14:sizeRelH relativeFrom="margin">
              <wp14:pctWidth>0</wp14:pctWidth>
            </wp14:sizeRelH>
            <wp14:sizeRelV relativeFrom="margin">
              <wp14:pctHeight>0</wp14:pctHeight>
            </wp14:sizeRelV>
          </wp:anchor>
        </w:drawing>
      </w:r>
    </w:p>
    <w:p w14:paraId="4C078A40" w14:textId="77777777" w:rsidR="00F06A48" w:rsidRDefault="00F06A48" w:rsidP="00F06A48">
      <w:pPr>
        <w:spacing w:line="240" w:lineRule="auto"/>
      </w:pPr>
    </w:p>
    <w:p w14:paraId="584F89CC" w14:textId="77777777" w:rsidR="00F06A48" w:rsidRDefault="00F06A48" w:rsidP="00F06A48">
      <w:pPr>
        <w:spacing w:line="240" w:lineRule="auto"/>
      </w:pPr>
    </w:p>
    <w:p w14:paraId="7E663B0F" w14:textId="77777777" w:rsidR="00F06A48" w:rsidRDefault="00F06A48" w:rsidP="00F06A48">
      <w:pPr>
        <w:spacing w:line="240" w:lineRule="auto"/>
      </w:pPr>
    </w:p>
    <w:p w14:paraId="32F4BA7E" w14:textId="77777777" w:rsidR="00F06A48" w:rsidRDefault="00F06A48" w:rsidP="00F06A48">
      <w:pPr>
        <w:spacing w:line="240" w:lineRule="auto"/>
      </w:pPr>
    </w:p>
    <w:p w14:paraId="71A339FB" w14:textId="77777777" w:rsidR="00F06A48" w:rsidRDefault="00F06A48" w:rsidP="00F06A48">
      <w:pPr>
        <w:spacing w:line="240" w:lineRule="auto"/>
      </w:pPr>
    </w:p>
    <w:p w14:paraId="1DF43398" w14:textId="77777777" w:rsidR="00F06A48" w:rsidRDefault="00F06A48" w:rsidP="00F06A48">
      <w:pPr>
        <w:spacing w:line="240" w:lineRule="auto"/>
      </w:pPr>
    </w:p>
    <w:p w14:paraId="3C6C06CA" w14:textId="77777777" w:rsidR="00F06A48" w:rsidRDefault="00F06A48" w:rsidP="00F06A48">
      <w:pPr>
        <w:pStyle w:val="ListParagraph"/>
        <w:numPr>
          <w:ilvl w:val="0"/>
          <w:numId w:val="15"/>
        </w:numPr>
        <w:spacing w:line="240" w:lineRule="auto"/>
      </w:pPr>
      <w:r>
        <w:t>Which of the following graphs represents the solution set of the inequality -2(x-6) &gt; 8?</w:t>
      </w:r>
    </w:p>
    <w:p w14:paraId="174D528B" w14:textId="77777777" w:rsidR="00F06A48" w:rsidRDefault="00F06A48" w:rsidP="00F06A48">
      <w:pPr>
        <w:spacing w:line="240" w:lineRule="auto"/>
      </w:pPr>
      <w:r>
        <w:rPr>
          <w:noProof/>
        </w:rPr>
        <w:drawing>
          <wp:anchor distT="0" distB="0" distL="114300" distR="114300" simplePos="0" relativeHeight="251660288" behindDoc="0" locked="0" layoutInCell="1" allowOverlap="1" wp14:anchorId="6E33F1EE" wp14:editId="59D53B2F">
            <wp:simplePos x="0" y="0"/>
            <wp:positionH relativeFrom="column">
              <wp:posOffset>515437</wp:posOffset>
            </wp:positionH>
            <wp:positionV relativeFrom="paragraph">
              <wp:posOffset>86504</wp:posOffset>
            </wp:positionV>
            <wp:extent cx="2074990" cy="10683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Document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4990" cy="1068309"/>
                    </a:xfrm>
                    <a:prstGeom prst="rect">
                      <a:avLst/>
                    </a:prstGeom>
                  </pic:spPr>
                </pic:pic>
              </a:graphicData>
            </a:graphic>
            <wp14:sizeRelH relativeFrom="margin">
              <wp14:pctWidth>0</wp14:pctWidth>
            </wp14:sizeRelH>
            <wp14:sizeRelV relativeFrom="margin">
              <wp14:pctHeight>0</wp14:pctHeight>
            </wp14:sizeRelV>
          </wp:anchor>
        </w:drawing>
      </w:r>
    </w:p>
    <w:p w14:paraId="0C646C33" w14:textId="77777777" w:rsidR="00F06A48" w:rsidRDefault="00F06A48" w:rsidP="00F06A48">
      <w:pPr>
        <w:spacing w:line="240" w:lineRule="auto"/>
      </w:pPr>
    </w:p>
    <w:p w14:paraId="0397A1DE" w14:textId="77777777" w:rsidR="00F06A48" w:rsidRDefault="00F06A48" w:rsidP="00F06A48">
      <w:pPr>
        <w:spacing w:line="240" w:lineRule="auto"/>
      </w:pPr>
    </w:p>
    <w:p w14:paraId="6B29841C" w14:textId="77777777" w:rsidR="00F06A48" w:rsidRDefault="00F06A48" w:rsidP="00F06A48">
      <w:pPr>
        <w:spacing w:line="240" w:lineRule="auto"/>
      </w:pPr>
    </w:p>
    <w:p w14:paraId="32BE046F" w14:textId="77777777" w:rsidR="00F06A48" w:rsidRDefault="00F06A48" w:rsidP="00F06A48">
      <w:pPr>
        <w:spacing w:line="240" w:lineRule="auto"/>
      </w:pPr>
    </w:p>
    <w:p w14:paraId="3EBCDD48" w14:textId="77777777" w:rsidR="00F06A48" w:rsidRDefault="00F06A48" w:rsidP="00F06A48">
      <w:pPr>
        <w:spacing w:line="240" w:lineRule="auto"/>
      </w:pPr>
    </w:p>
    <w:p w14:paraId="6E81ED84" w14:textId="77777777" w:rsidR="00F06A48" w:rsidRDefault="00F06A48" w:rsidP="00F06A48">
      <w:pPr>
        <w:spacing w:line="240" w:lineRule="auto"/>
      </w:pPr>
    </w:p>
    <w:p w14:paraId="0981E368" w14:textId="77777777" w:rsidR="00F06A48" w:rsidRDefault="00F06A48" w:rsidP="00F06A48">
      <w:pPr>
        <w:spacing w:line="240" w:lineRule="auto"/>
      </w:pPr>
    </w:p>
    <w:p w14:paraId="56FDC966" w14:textId="77777777" w:rsidR="00F06A48" w:rsidRDefault="00F06A48" w:rsidP="00F06A48">
      <w:pPr>
        <w:pStyle w:val="ListParagraph"/>
        <w:numPr>
          <w:ilvl w:val="0"/>
          <w:numId w:val="15"/>
        </w:numPr>
        <w:spacing w:line="240" w:lineRule="auto"/>
      </w:pPr>
      <w:r>
        <w:lastRenderedPageBreak/>
        <w:t xml:space="preserve">Jason is buying wings and hot dogs for a party. One package of wings costs $7. Hot dogs cost $2 per pound. He must spend less than $40 and he wants at least 4 pounds of hot dogs and 2 packages of wings. Write an inequality for the situation. </w:t>
      </w:r>
    </w:p>
    <w:p w14:paraId="612425DE" w14:textId="77777777" w:rsidR="00F06A48" w:rsidRDefault="00F06A48" w:rsidP="00F06A48">
      <w:pPr>
        <w:pStyle w:val="ListParagraph"/>
        <w:numPr>
          <w:ilvl w:val="1"/>
          <w:numId w:val="15"/>
        </w:numPr>
        <w:spacing w:line="240" w:lineRule="auto"/>
      </w:pPr>
      <w:r>
        <w:t xml:space="preserve">7x + 2y </w:t>
      </w:r>
      <m:oMath>
        <m:r>
          <w:rPr>
            <w:rFonts w:ascii="Cambria Math" w:hAnsi="Cambria Math"/>
          </w:rPr>
          <m:t>≤</m:t>
        </m:r>
      </m:oMath>
      <w:r>
        <w:t xml:space="preserve"> 40</w:t>
      </w:r>
    </w:p>
    <w:p w14:paraId="42CDB15B" w14:textId="77777777" w:rsidR="00F06A48" w:rsidRDefault="00F06A48" w:rsidP="00F06A48">
      <w:pPr>
        <w:pStyle w:val="ListParagraph"/>
        <w:numPr>
          <w:ilvl w:val="1"/>
          <w:numId w:val="15"/>
        </w:numPr>
        <w:spacing w:line="240" w:lineRule="auto"/>
      </w:pPr>
      <w:r>
        <w:t xml:space="preserve">7x + 2y </w:t>
      </w:r>
      <m:oMath>
        <m:r>
          <w:rPr>
            <w:rFonts w:ascii="Cambria Math" w:hAnsi="Cambria Math"/>
          </w:rPr>
          <m:t>≥</m:t>
        </m:r>
      </m:oMath>
      <w:r>
        <w:t xml:space="preserve"> 40</w:t>
      </w:r>
    </w:p>
    <w:p w14:paraId="6819C5A0" w14:textId="77777777" w:rsidR="00F06A48" w:rsidRDefault="00F06A48" w:rsidP="00F06A48">
      <w:pPr>
        <w:pStyle w:val="ListParagraph"/>
        <w:numPr>
          <w:ilvl w:val="1"/>
          <w:numId w:val="15"/>
        </w:numPr>
        <w:spacing w:line="240" w:lineRule="auto"/>
      </w:pPr>
      <w:r>
        <w:t xml:space="preserve">7x + 2y </w:t>
      </w:r>
      <m:oMath>
        <m:r>
          <w:rPr>
            <w:rFonts w:ascii="Cambria Math" w:hAnsi="Cambria Math"/>
          </w:rPr>
          <m:t>&gt;</m:t>
        </m:r>
      </m:oMath>
      <w:r>
        <w:t xml:space="preserve"> 40</w:t>
      </w:r>
    </w:p>
    <w:p w14:paraId="3FBF7599" w14:textId="77777777" w:rsidR="00F06A48" w:rsidRDefault="00F06A48" w:rsidP="00F06A48">
      <w:pPr>
        <w:pStyle w:val="ListParagraph"/>
        <w:numPr>
          <w:ilvl w:val="1"/>
          <w:numId w:val="15"/>
        </w:numPr>
        <w:spacing w:line="240" w:lineRule="auto"/>
      </w:pPr>
      <w:r>
        <w:t xml:space="preserve">7x + 2y </w:t>
      </w:r>
      <m:oMath>
        <m:r>
          <w:rPr>
            <w:rFonts w:ascii="Cambria Math" w:hAnsi="Cambria Math"/>
          </w:rPr>
          <m:t>&lt;</m:t>
        </m:r>
      </m:oMath>
      <w:r>
        <w:t xml:space="preserve"> 40</w:t>
      </w:r>
    </w:p>
    <w:p w14:paraId="2F0F4CB1" w14:textId="77777777" w:rsidR="00F06A48" w:rsidRDefault="00F06A48" w:rsidP="00F06A48">
      <w:pPr>
        <w:pStyle w:val="ListParagraph"/>
        <w:numPr>
          <w:ilvl w:val="0"/>
          <w:numId w:val="15"/>
        </w:numPr>
        <w:spacing w:line="240" w:lineRule="auto"/>
      </w:pPr>
      <w:r>
        <w:t xml:space="preserve">Samuel is paid $350 per month plus a 10 percent commission on his total sales for the month. If he needs to earn at least $2100 per month, which of the following expressions represents </w:t>
      </w:r>
      <w:proofErr w:type="spellStart"/>
      <w:r>
        <w:t>thte</w:t>
      </w:r>
      <w:proofErr w:type="spellEnd"/>
      <w:r>
        <w:t xml:space="preserve"> total sales for the month (s) Samuel needs to achieve?</w:t>
      </w:r>
    </w:p>
    <w:p w14:paraId="78FE0188" w14:textId="77777777" w:rsidR="00F06A48" w:rsidRPr="00F06A48" w:rsidRDefault="00F06A48" w:rsidP="00F06A48">
      <w:pPr>
        <w:pStyle w:val="ListParagraph"/>
        <w:numPr>
          <w:ilvl w:val="1"/>
          <w:numId w:val="15"/>
        </w:numPr>
        <w:spacing w:line="240" w:lineRule="auto"/>
      </w:pPr>
      <m:oMath>
        <m:r>
          <w:rPr>
            <w:rFonts w:ascii="Cambria Math" w:hAnsi="Cambria Math"/>
          </w:rPr>
          <m:t>s≥$17,500</m:t>
        </m:r>
      </m:oMath>
    </w:p>
    <w:p w14:paraId="438DB970" w14:textId="77777777" w:rsidR="00F06A48" w:rsidRDefault="00F06A48" w:rsidP="00F06A48">
      <w:pPr>
        <w:pStyle w:val="ListParagraph"/>
        <w:numPr>
          <w:ilvl w:val="1"/>
          <w:numId w:val="15"/>
        </w:numPr>
        <w:spacing w:line="240" w:lineRule="auto"/>
      </w:pPr>
      <m:oMath>
        <m:r>
          <w:rPr>
            <w:rFonts w:ascii="Cambria Math" w:hAnsi="Cambria Math"/>
          </w:rPr>
          <m:t>s≤$17,500</m:t>
        </m:r>
      </m:oMath>
    </w:p>
    <w:p w14:paraId="2F0FE16B" w14:textId="77777777" w:rsidR="00F06A48" w:rsidRDefault="00F06A48" w:rsidP="00F06A48">
      <w:pPr>
        <w:pStyle w:val="ListParagraph"/>
        <w:numPr>
          <w:ilvl w:val="1"/>
          <w:numId w:val="15"/>
        </w:numPr>
        <w:spacing w:line="240" w:lineRule="auto"/>
      </w:pPr>
      <m:oMath>
        <m:r>
          <w:rPr>
            <w:rFonts w:ascii="Cambria Math" w:hAnsi="Cambria Math"/>
          </w:rPr>
          <m:t>s≥$21,000</m:t>
        </m:r>
      </m:oMath>
    </w:p>
    <w:p w14:paraId="0F4796A6" w14:textId="77777777" w:rsidR="00F06A48" w:rsidRDefault="00F06A48" w:rsidP="00F06A48">
      <w:pPr>
        <w:pStyle w:val="ListParagraph"/>
        <w:numPr>
          <w:ilvl w:val="1"/>
          <w:numId w:val="15"/>
        </w:numPr>
        <w:spacing w:line="240" w:lineRule="auto"/>
      </w:pPr>
      <m:oMath>
        <m:r>
          <w:rPr>
            <w:rFonts w:ascii="Cambria Math" w:hAnsi="Cambria Math"/>
          </w:rPr>
          <m:t>s≤$21,000</m:t>
        </m:r>
      </m:oMath>
    </w:p>
    <w:p w14:paraId="486B0A70" w14:textId="77777777" w:rsidR="00F06A48" w:rsidRPr="002D7F15" w:rsidRDefault="002D7F15" w:rsidP="00F06A48">
      <w:pPr>
        <w:pStyle w:val="ListParagraph"/>
        <w:numPr>
          <w:ilvl w:val="0"/>
          <w:numId w:val="15"/>
        </w:numPr>
        <w:spacing w:line="240" w:lineRule="auto"/>
      </w:pPr>
      <w:r>
        <w:t xml:space="preserve">Solve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+2a-24=0</m:t>
        </m:r>
      </m:oMath>
      <w:r>
        <w:t>.</w:t>
      </w:r>
    </w:p>
    <w:p w14:paraId="4D7C4400" w14:textId="77777777" w:rsidR="002D7F15" w:rsidRDefault="002D7F15" w:rsidP="002D7F15">
      <w:pPr>
        <w:pStyle w:val="ListParagraph"/>
        <w:numPr>
          <w:ilvl w:val="1"/>
          <w:numId w:val="15"/>
        </w:numPr>
        <w:spacing w:line="240" w:lineRule="auto"/>
      </w:pPr>
      <w:r>
        <w:t>a = -6, 4</w:t>
      </w:r>
    </w:p>
    <w:p w14:paraId="3349A19F" w14:textId="77777777" w:rsidR="002D7F15" w:rsidRDefault="002D7F15" w:rsidP="002D7F15">
      <w:pPr>
        <w:pStyle w:val="ListParagraph"/>
        <w:numPr>
          <w:ilvl w:val="1"/>
          <w:numId w:val="15"/>
        </w:numPr>
        <w:spacing w:line="240" w:lineRule="auto"/>
      </w:pPr>
      <w:r>
        <w:t xml:space="preserve">a = 6, -4 </w:t>
      </w:r>
    </w:p>
    <w:p w14:paraId="2ACA20A3" w14:textId="77777777" w:rsidR="002D7F15" w:rsidRDefault="002D7F15" w:rsidP="002D7F15">
      <w:pPr>
        <w:pStyle w:val="ListParagraph"/>
        <w:numPr>
          <w:ilvl w:val="1"/>
          <w:numId w:val="15"/>
        </w:numPr>
        <w:spacing w:line="240" w:lineRule="auto"/>
      </w:pPr>
      <w:r>
        <w:t>a = 12, -2</w:t>
      </w:r>
    </w:p>
    <w:p w14:paraId="2752D8D2" w14:textId="77777777" w:rsidR="002D7F15" w:rsidRDefault="002D7F15" w:rsidP="002D7F15">
      <w:pPr>
        <w:pStyle w:val="ListParagraph"/>
        <w:numPr>
          <w:ilvl w:val="1"/>
          <w:numId w:val="15"/>
        </w:numPr>
        <w:spacing w:line="240" w:lineRule="auto"/>
      </w:pPr>
      <w:r>
        <w:t>a = 8, -3</w:t>
      </w:r>
    </w:p>
    <w:p w14:paraId="3054AE55" w14:textId="77777777" w:rsidR="002D7F15" w:rsidRDefault="002D7F15" w:rsidP="002D7F15">
      <w:pPr>
        <w:pStyle w:val="ListParagraph"/>
        <w:numPr>
          <w:ilvl w:val="0"/>
          <w:numId w:val="15"/>
        </w:numPr>
        <w:spacing w:line="240" w:lineRule="auto"/>
      </w:pPr>
      <w:r>
        <w:t>For which of the following equations is x = -4 a solution?</w:t>
      </w:r>
    </w:p>
    <w:p w14:paraId="3BB0B5A4"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-8=0</m:t>
        </m:r>
      </m:oMath>
    </w:p>
    <w:p w14:paraId="0535285A"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-8x+64=0</m:t>
        </m:r>
      </m:oMath>
    </w:p>
    <w:p w14:paraId="6359BB04"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-2x-15=0</m:t>
        </m:r>
      </m:oMath>
    </w:p>
    <w:p w14:paraId="04687CBF" w14:textId="77777777" w:rsidR="002D7F15" w:rsidRP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+2x-24=0</m:t>
        </m:r>
      </m:oMath>
    </w:p>
    <w:p w14:paraId="37865B44" w14:textId="77777777" w:rsidR="00F06A48" w:rsidRDefault="002D7F15" w:rsidP="002D7F15">
      <w:pPr>
        <w:pStyle w:val="ListParagraph"/>
        <w:numPr>
          <w:ilvl w:val="0"/>
          <w:numId w:val="15"/>
        </w:numPr>
        <w:spacing w:line="240" w:lineRule="auto"/>
      </w:pPr>
      <w:r>
        <w:t xml:space="preserve">Lainey and Cam had 100 playing cards. Both of them lost 20 cards each. The product of the cards they now have is 900. Let </w:t>
      </w:r>
      <w:r>
        <w:rPr>
          <w:i/>
        </w:rPr>
        <w:t>A</w:t>
      </w:r>
      <w:r>
        <w:t xml:space="preserve"> be the number of playing cards Cam started with. Which of the following quadratic equations does </w:t>
      </w:r>
      <w:r>
        <w:rPr>
          <w:i/>
        </w:rPr>
        <w:t xml:space="preserve">A </w:t>
      </w:r>
      <w:r>
        <w:t>satisfy?</w:t>
      </w:r>
    </w:p>
    <w:p w14:paraId="38681C2A"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+100A+2500= 0</m:t>
        </m:r>
      </m:oMath>
    </w:p>
    <w:p w14:paraId="0D0D56A5"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+100A-2500= 0</m:t>
        </m:r>
      </m:oMath>
    </w:p>
    <w:p w14:paraId="53C1B42F"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-100A+2500= 0</m:t>
        </m:r>
      </m:oMath>
    </w:p>
    <w:p w14:paraId="492A4A69"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-100A-2500= 0</m:t>
        </m:r>
      </m:oMath>
    </w:p>
    <w:p w14:paraId="76758817" w14:textId="77777777" w:rsidR="002D7F15" w:rsidRDefault="002D7F15" w:rsidP="002D7F15">
      <w:pPr>
        <w:pStyle w:val="ListParagraph"/>
        <w:numPr>
          <w:ilvl w:val="0"/>
          <w:numId w:val="15"/>
        </w:numPr>
        <w:spacing w:line="240" w:lineRule="auto"/>
      </w:pPr>
      <w:r>
        <w:t xml:space="preserve">The product of two consecutive integers is 306. Let the smaller integer be </w:t>
      </w:r>
      <w:r>
        <w:rPr>
          <w:i/>
        </w:rPr>
        <w:t>N</w:t>
      </w:r>
      <w:r>
        <w:t xml:space="preserve">. Which of the following quadratic equations does </w:t>
      </w:r>
      <w:r>
        <w:rPr>
          <w:i/>
        </w:rPr>
        <w:t>N</w:t>
      </w:r>
      <w:r>
        <w:t xml:space="preserve"> satisfy?</w:t>
      </w:r>
    </w:p>
    <w:p w14:paraId="15F2D46B"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-N+306=0</m:t>
        </m:r>
      </m:oMath>
      <w:r w:rsidR="002D7F15">
        <w:t xml:space="preserve"> </w:t>
      </w:r>
    </w:p>
    <w:p w14:paraId="1FCBBC4E"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+N+306=0</m:t>
        </m:r>
      </m:oMath>
    </w:p>
    <w:p w14:paraId="6603AEFC"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+N-306=0</m:t>
        </m:r>
      </m:oMath>
    </w:p>
    <w:p w14:paraId="365CF1A8" w14:textId="77777777" w:rsidR="002D7F15" w:rsidRDefault="001F6505" w:rsidP="002D7F15">
      <w:pPr>
        <w:pStyle w:val="ListParagraph"/>
        <w:numPr>
          <w:ilvl w:val="1"/>
          <w:numId w:val="15"/>
        </w:numPr>
        <w:spacing w:line="240" w:lineRule="auto"/>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-N-306=0</m:t>
        </m:r>
      </m:oMath>
    </w:p>
    <w:p w14:paraId="26AF9A64" w14:textId="77777777" w:rsidR="002D7F15" w:rsidRDefault="002D7F15" w:rsidP="002D7F15">
      <w:pPr>
        <w:spacing w:line="240" w:lineRule="auto"/>
      </w:pPr>
    </w:p>
    <w:p w14:paraId="39C2B86F" w14:textId="77777777" w:rsidR="00F06A48" w:rsidRPr="00105E59" w:rsidRDefault="00F06A48" w:rsidP="00F06A48">
      <w:pPr>
        <w:spacing w:line="240" w:lineRule="auto"/>
      </w:pPr>
    </w:p>
    <w:sectPr w:rsidR="00F06A48" w:rsidRPr="0010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27A3321"/>
    <w:multiLevelType w:val="hybridMultilevel"/>
    <w:tmpl w:val="59489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665B1"/>
    <w:multiLevelType w:val="hybridMultilevel"/>
    <w:tmpl w:val="0DA60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A3E04"/>
    <w:multiLevelType w:val="hybridMultilevel"/>
    <w:tmpl w:val="B51C83A2"/>
    <w:lvl w:ilvl="0" w:tplc="8BCC8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AD628FA"/>
    <w:multiLevelType w:val="hybridMultilevel"/>
    <w:tmpl w:val="93B872BE"/>
    <w:lvl w:ilvl="0" w:tplc="9B2C6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2C"/>
    <w:rsid w:val="000005E5"/>
    <w:rsid w:val="00105E59"/>
    <w:rsid w:val="001F6505"/>
    <w:rsid w:val="002D7F15"/>
    <w:rsid w:val="00442B3C"/>
    <w:rsid w:val="004E642C"/>
    <w:rsid w:val="00503C5D"/>
    <w:rsid w:val="00715C83"/>
    <w:rsid w:val="0080516D"/>
    <w:rsid w:val="00D87780"/>
    <w:rsid w:val="00E94641"/>
    <w:rsid w:val="00ED5342"/>
    <w:rsid w:val="00F06A48"/>
    <w:rsid w:val="00F1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F3F4"/>
  <w15:chartTrackingRefBased/>
  <w15:docId w15:val="{06FADCAB-5174-9742-BAC0-90925826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4E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sleysanders/Library/Containers/com.microsoft.Word/Data/Library/Application%20Support/Microsoft/Office/16.0/DTS/Search/%7bD09EFFE5-2E88-5348-955C-7AE6B3D9B863%7dtf0278699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(blank).dotx</Template>
  <TotalTime>87</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Kensley Sanders</dc:creator>
  <cp:lastModifiedBy>Kensley Sanders</cp:lastModifiedBy>
  <cp:revision>3</cp:revision>
  <dcterms:created xsi:type="dcterms:W3CDTF">2022-08-01T01:55:00Z</dcterms:created>
  <dcterms:modified xsi:type="dcterms:W3CDTF">2022-08-01T05:04:00Z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